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9E50" w14:textId="11626D43" w:rsidR="00726DAE" w:rsidRPr="00C271A5" w:rsidRDefault="00726DAE" w:rsidP="00C271A5">
      <w:pPr>
        <w:jc w:val="right"/>
        <w:rPr>
          <w:rFonts w:ascii="Verdana" w:hAnsi="Verdana"/>
          <w:b/>
          <w:bCs/>
          <w:sz w:val="22"/>
          <w:szCs w:val="22"/>
        </w:rPr>
      </w:pPr>
      <w:r w:rsidRPr="00726DAE">
        <w:rPr>
          <w:rFonts w:ascii="Verdana" w:hAnsi="Verdana"/>
          <w:b/>
          <w:bCs/>
          <w:sz w:val="22"/>
          <w:szCs w:val="22"/>
        </w:rPr>
        <w:t>ML</w:t>
      </w:r>
      <w:r w:rsidR="00CD67A7">
        <w:rPr>
          <w:rFonts w:ascii="Verdana" w:hAnsi="Verdana"/>
          <w:b/>
          <w:bCs/>
          <w:sz w:val="22"/>
          <w:szCs w:val="22"/>
        </w:rPr>
        <w:t>089</w:t>
      </w:r>
      <w:r w:rsidR="00CA242E">
        <w:rPr>
          <w:rFonts w:ascii="Verdana" w:hAnsi="Verdana"/>
          <w:b/>
          <w:bCs/>
          <w:sz w:val="22"/>
          <w:szCs w:val="22"/>
        </w:rPr>
        <w:t xml:space="preserve"> </w:t>
      </w:r>
      <w:r w:rsidR="00CA242E" w:rsidRPr="00CA242E">
        <w:rPr>
          <w:rFonts w:ascii="Verdana" w:hAnsi="Verdana"/>
          <w:sz w:val="16"/>
          <w:szCs w:val="16"/>
        </w:rPr>
        <w:t>(rev.3</w:t>
      </w:r>
      <w:r w:rsidR="00CA242E">
        <w:rPr>
          <w:rFonts w:ascii="Verdana" w:hAnsi="Verdana"/>
          <w:sz w:val="16"/>
          <w:szCs w:val="16"/>
        </w:rPr>
        <w:t xml:space="preserve"> - </w:t>
      </w:r>
      <w:r w:rsidR="00CA242E" w:rsidRPr="00CA242E">
        <w:rPr>
          <w:rFonts w:ascii="Verdana" w:hAnsi="Verdana"/>
          <w:sz w:val="16"/>
          <w:szCs w:val="16"/>
        </w:rPr>
        <w:t>01/09/2011)</w:t>
      </w:r>
    </w:p>
    <w:p w14:paraId="37DA861F" w14:textId="7DDC0880" w:rsidR="00726DAE" w:rsidRPr="00BD7840" w:rsidRDefault="00726DAE" w:rsidP="00BD7840">
      <w:pPr>
        <w:pStyle w:val="Titolo1"/>
        <w:rPr>
          <w:rFonts w:ascii="Verdana" w:hAnsi="Verdana"/>
          <w:b/>
          <w:bCs/>
          <w:color w:val="auto"/>
          <w:sz w:val="22"/>
          <w:szCs w:val="22"/>
        </w:rPr>
      </w:pPr>
      <w:r w:rsidRPr="00BD7840">
        <w:rPr>
          <w:rFonts w:ascii="Verdana" w:hAnsi="Verdana"/>
          <w:b/>
          <w:bCs/>
          <w:color w:val="auto"/>
          <w:sz w:val="22"/>
          <w:szCs w:val="22"/>
        </w:rPr>
        <w:t xml:space="preserve">Richiesta </w:t>
      </w:r>
      <w:r w:rsidR="00CD67A7">
        <w:rPr>
          <w:rFonts w:ascii="Verdana" w:hAnsi="Verdana"/>
          <w:b/>
          <w:bCs/>
          <w:color w:val="auto"/>
          <w:sz w:val="22"/>
          <w:szCs w:val="22"/>
        </w:rPr>
        <w:t>liquidazione indennità di missione</w:t>
      </w:r>
    </w:p>
    <w:p w14:paraId="555823F5" w14:textId="77777777" w:rsidR="00726DAE" w:rsidRPr="00726DAE" w:rsidRDefault="00726DAE" w:rsidP="00726DAE">
      <w:pPr>
        <w:spacing w:before="120" w:after="120"/>
        <w:jc w:val="right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 xml:space="preserve">Al Dirigente Scolastico </w:t>
      </w:r>
    </w:p>
    <w:p w14:paraId="31685FE5" w14:textId="1671D4A5" w:rsidR="00726DAE" w:rsidRPr="00726DAE" w:rsidRDefault="00726DAE" w:rsidP="00726DAE">
      <w:pPr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>del Liceo “</w:t>
      </w:r>
      <w:proofErr w:type="spellStart"/>
      <w:r w:rsidRPr="00726DAE">
        <w:rPr>
          <w:rFonts w:ascii="Verdana" w:hAnsi="Verdana"/>
          <w:b/>
          <w:bCs/>
          <w:sz w:val="20"/>
          <w:szCs w:val="20"/>
        </w:rPr>
        <w:t>C.Golgi</w:t>
      </w:r>
      <w:proofErr w:type="spellEnd"/>
      <w:r w:rsidRPr="00726DAE">
        <w:rPr>
          <w:rFonts w:ascii="Verdana" w:hAnsi="Verdana"/>
          <w:b/>
          <w:bCs/>
          <w:sz w:val="20"/>
          <w:szCs w:val="20"/>
        </w:rPr>
        <w:t xml:space="preserve">” </w:t>
      </w:r>
    </w:p>
    <w:p w14:paraId="0C33B1A1" w14:textId="1B92676B" w:rsidR="00726DAE" w:rsidRPr="00726DAE" w:rsidRDefault="00726DAE" w:rsidP="00726DAE">
      <w:pPr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 xml:space="preserve">BRENO </w:t>
      </w:r>
    </w:p>
    <w:p w14:paraId="146C5E38" w14:textId="62848507" w:rsidR="00CD67A7" w:rsidRDefault="00CD67A7" w:rsidP="00726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0EF2" wp14:editId="374F0B40">
                <wp:simplePos x="0" y="0"/>
                <wp:positionH relativeFrom="column">
                  <wp:posOffset>993140</wp:posOffset>
                </wp:positionH>
                <wp:positionV relativeFrom="paragraph">
                  <wp:posOffset>149649</wp:posOffset>
                </wp:positionV>
                <wp:extent cx="1195705" cy="0"/>
                <wp:effectExtent l="0" t="0" r="10795" b="12700"/>
                <wp:wrapNone/>
                <wp:docPr id="942092555" name="Connettore 1 9420925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1595C1" id="Connettore 1 942092555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pt,11.8pt" to="172.3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XLsQEAANQDAAAOAAAAZHJzL2Uyb0RvYy54bWysU9tu2zAMfR+wfxD03sgu0F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Anno scolastico </w:t>
      </w:r>
    </w:p>
    <w:p w14:paraId="6859F100" w14:textId="1A165EAC" w:rsidR="00CD67A7" w:rsidRDefault="00CD67A7" w:rsidP="00726DAE">
      <w:pPr>
        <w:rPr>
          <w:rFonts w:ascii="Verdana" w:hAnsi="Verdana"/>
          <w:sz w:val="20"/>
          <w:szCs w:val="20"/>
        </w:rPr>
      </w:pPr>
    </w:p>
    <w:p w14:paraId="4B158EBD" w14:textId="22D193A7" w:rsidR="00726DAE" w:rsidRPr="00726DAE" w:rsidRDefault="001F7F97" w:rsidP="00CD67A7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83852" wp14:editId="220EAF38">
                <wp:simplePos x="0" y="0"/>
                <wp:positionH relativeFrom="column">
                  <wp:posOffset>1023413</wp:posOffset>
                </wp:positionH>
                <wp:positionV relativeFrom="paragraph">
                  <wp:posOffset>170815</wp:posOffset>
                </wp:positionV>
                <wp:extent cx="3707130" cy="0"/>
                <wp:effectExtent l="0" t="0" r="13970" b="12700"/>
                <wp:wrapNone/>
                <wp:docPr id="1004507762" name="Connettore 1 10045077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58E0C" id="Connettore 1 100450776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pt,13.45pt" to="372.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726DAE" w:rsidRPr="00726DAE">
        <w:rPr>
          <w:rFonts w:ascii="Verdana" w:hAnsi="Verdana"/>
          <w:sz w:val="20"/>
          <w:szCs w:val="20"/>
        </w:rPr>
        <w:t xml:space="preserve">Il /La </w:t>
      </w:r>
      <w:proofErr w:type="spellStart"/>
      <w:r w:rsidR="00726DAE" w:rsidRPr="00726DAE">
        <w:rPr>
          <w:rFonts w:ascii="Verdana" w:hAnsi="Verdana"/>
          <w:sz w:val="20"/>
          <w:szCs w:val="20"/>
        </w:rPr>
        <w:t>sottoscritt</w:t>
      </w:r>
      <w:proofErr w:type="spellEnd"/>
    </w:p>
    <w:p w14:paraId="6F716F27" w14:textId="3EEE2785" w:rsidR="00CD67A7" w:rsidRDefault="00CD67A7" w:rsidP="00CD67A7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nato/a a __________ il ___________ e residente a ______________ Via _______________ </w:t>
      </w:r>
    </w:p>
    <w:p w14:paraId="164B098D" w14:textId="3864F8F1" w:rsidR="00CD67A7" w:rsidRDefault="001F7F97" w:rsidP="00CD67A7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532F2" wp14:editId="7AF82626">
                <wp:simplePos x="0" y="0"/>
                <wp:positionH relativeFrom="column">
                  <wp:posOffset>3383693</wp:posOffset>
                </wp:positionH>
                <wp:positionV relativeFrom="paragraph">
                  <wp:posOffset>147374</wp:posOffset>
                </wp:positionV>
                <wp:extent cx="2175831" cy="0"/>
                <wp:effectExtent l="0" t="0" r="8890" b="12700"/>
                <wp:wrapNone/>
                <wp:docPr id="941088370" name="Connettore 1 9410883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5B157" id="Connettore 1 941088370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5pt,11.6pt" to="437.8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bD/sgEAANQDAAAOAAAAZHJzL2Uyb0RvYy54bWysU02P1DAMvSPxH6LcmbSDgFU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726DAE" w:rsidRPr="00726DAE">
        <w:rPr>
          <w:rFonts w:ascii="Verdana" w:hAnsi="Verdana"/>
          <w:sz w:val="20"/>
          <w:szCs w:val="20"/>
        </w:rPr>
        <w:t xml:space="preserve">in </w:t>
      </w:r>
      <w:r w:rsidR="00CD67A7">
        <w:rPr>
          <w:rFonts w:ascii="Verdana" w:hAnsi="Verdana"/>
          <w:sz w:val="20"/>
          <w:szCs w:val="20"/>
        </w:rPr>
        <w:t>servizio presso il Liceo “Camillo Golgi”</w:t>
      </w:r>
      <w:r w:rsidR="00726DAE" w:rsidRPr="00726DAE">
        <w:rPr>
          <w:rFonts w:ascii="Verdana" w:hAnsi="Verdana"/>
          <w:sz w:val="20"/>
          <w:szCs w:val="20"/>
        </w:rPr>
        <w:t xml:space="preserve"> </w:t>
      </w:r>
      <w:r w:rsidR="00CD67A7">
        <w:rPr>
          <w:rFonts w:ascii="Verdana" w:hAnsi="Verdana"/>
          <w:sz w:val="20"/>
          <w:szCs w:val="20"/>
        </w:rPr>
        <w:t xml:space="preserve">in qualità di </w:t>
      </w:r>
    </w:p>
    <w:p w14:paraId="1DA60998" w14:textId="03FC77EB" w:rsidR="00CD67A7" w:rsidRDefault="00CD67A7" w:rsidP="00CD67A7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fini della liquidazione dell’indennità di missione, dichiaro sotto la mia personale responsabilità che le ore e i giorni di inizio e termine sottoindicati rispondono effettivamente a quelli relativi alla missione da me effettuata:</w:t>
      </w:r>
    </w:p>
    <w:p w14:paraId="2B765C13" w14:textId="3F84210C" w:rsidR="00CD67A7" w:rsidRDefault="001F7F97" w:rsidP="00CD67A7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5FCDE" wp14:editId="26B8469B">
                <wp:simplePos x="0" y="0"/>
                <wp:positionH relativeFrom="column">
                  <wp:posOffset>2935156</wp:posOffset>
                </wp:positionH>
                <wp:positionV relativeFrom="paragraph">
                  <wp:posOffset>142875</wp:posOffset>
                </wp:positionV>
                <wp:extent cx="1195705" cy="0"/>
                <wp:effectExtent l="0" t="0" r="10795" b="12700"/>
                <wp:wrapNone/>
                <wp:docPr id="460783992" name="Connettore 1 4607839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B3DEB" id="Connettore 1 460783992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1pt,11.25pt" to="325.2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XLsQEAANQDAAAOAAAAZHJzL2Uyb0RvYy54bWysU9tu2zAMfR+wfxD03sgu0F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CD67A7">
        <w:rPr>
          <w:rFonts w:ascii="Verdana" w:hAnsi="Verdana"/>
          <w:sz w:val="20"/>
          <w:szCs w:val="20"/>
        </w:rPr>
        <w:t>La missione si è svolta nel/nei giorno/i</w:t>
      </w:r>
      <w:r>
        <w:rPr>
          <w:rFonts w:ascii="Verdana" w:hAnsi="Verdana"/>
          <w:sz w:val="20"/>
          <w:szCs w:val="20"/>
        </w:rPr>
        <w:t xml:space="preserve"> </w:t>
      </w:r>
    </w:p>
    <w:p w14:paraId="47EFE409" w14:textId="154CE0C5" w:rsidR="00CD67A7" w:rsidRDefault="001F7F97" w:rsidP="00CA242E">
      <w:pPr>
        <w:pStyle w:val="Paragrafoelenc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7A4AA" wp14:editId="415793A6">
                <wp:simplePos x="0" y="0"/>
                <wp:positionH relativeFrom="column">
                  <wp:posOffset>855949</wp:posOffset>
                </wp:positionH>
                <wp:positionV relativeFrom="paragraph">
                  <wp:posOffset>138616</wp:posOffset>
                </wp:positionV>
                <wp:extent cx="3152078" cy="0"/>
                <wp:effectExtent l="0" t="0" r="10795" b="12700"/>
                <wp:wrapNone/>
                <wp:docPr id="721382589" name="Connettore 1 7213825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14CA7" id="Connettore 1 721382589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4pt,10.9pt" to="315.6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P</w:t>
      </w:r>
      <w:r w:rsidR="00CD67A7">
        <w:rPr>
          <w:rFonts w:ascii="Verdana" w:hAnsi="Verdana"/>
          <w:sz w:val="20"/>
          <w:szCs w:val="20"/>
        </w:rPr>
        <w:t>resso</w:t>
      </w:r>
      <w:r>
        <w:rPr>
          <w:rFonts w:ascii="Verdana" w:hAnsi="Verdana"/>
          <w:sz w:val="20"/>
          <w:szCs w:val="20"/>
        </w:rPr>
        <w:t xml:space="preserve"> </w:t>
      </w:r>
    </w:p>
    <w:p w14:paraId="172593DE" w14:textId="12F72FA5" w:rsidR="00CD67A7" w:rsidRDefault="00CD67A7" w:rsidP="00CA242E">
      <w:pPr>
        <w:pStyle w:val="Paragrafoelenc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partenza dalla sede alle ore __________ e rientro in sede alle ore __________</w:t>
      </w:r>
    </w:p>
    <w:p w14:paraId="04A29311" w14:textId="43067ED8" w:rsidR="00CD67A7" w:rsidRDefault="00CD67A7" w:rsidP="00CA242E">
      <w:pPr>
        <w:pStyle w:val="Nessunaspaziatura"/>
        <w:numPr>
          <w:ilvl w:val="0"/>
          <w:numId w:val="1"/>
        </w:numPr>
        <w:spacing w:line="480" w:lineRule="auto"/>
      </w:pPr>
      <w:r>
        <w:t>Di aver utilizzato sul percorso i seguenti mezzi:</w:t>
      </w:r>
    </w:p>
    <w:p w14:paraId="4BCD0E97" w14:textId="6B3CF264" w:rsidR="00CD67A7" w:rsidRDefault="001F7F97" w:rsidP="00CA242E">
      <w:pPr>
        <w:pStyle w:val="Nessunaspaziatura"/>
        <w:numPr>
          <w:ilvl w:val="1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2441A" wp14:editId="166E3C9B">
                <wp:simplePos x="0" y="0"/>
                <wp:positionH relativeFrom="column">
                  <wp:posOffset>4005843</wp:posOffset>
                </wp:positionH>
                <wp:positionV relativeFrom="paragraph">
                  <wp:posOffset>187960</wp:posOffset>
                </wp:positionV>
                <wp:extent cx="1195705" cy="0"/>
                <wp:effectExtent l="0" t="0" r="10795" b="12700"/>
                <wp:wrapNone/>
                <wp:docPr id="1125075469" name="Connettore 1 11250754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69F32" id="Connettore 1 1125075469" o:spid="_x0000_s1026" alt="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4pt,14.8pt" to="409.5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XLsQEAANQDAAAOAAAAZHJzL2Uyb0RvYy54bWysU9tu2zAMfR+wfxD03sgu0F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CA242E">
        <w:t>Mezzo proprio per chilometri (con autorizzazione)</w:t>
      </w:r>
      <w:r>
        <w:t xml:space="preserve"> </w:t>
      </w:r>
    </w:p>
    <w:p w14:paraId="35A38D98" w14:textId="547A5F6B" w:rsidR="00CA242E" w:rsidRPr="00CD67A7" w:rsidRDefault="00CA242E" w:rsidP="00CA242E">
      <w:pPr>
        <w:pStyle w:val="Nessunaspaziatura"/>
        <w:numPr>
          <w:ilvl w:val="1"/>
          <w:numId w:val="1"/>
        </w:numPr>
        <w:spacing w:line="480" w:lineRule="auto"/>
      </w:pPr>
      <w:r>
        <w:t>Mezzo gratuito</w:t>
      </w:r>
    </w:p>
    <w:p w14:paraId="60A5A616" w14:textId="6C00134F" w:rsidR="00726DAE" w:rsidRDefault="00CA242E" w:rsidP="00CA242E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sostenuto le seguenti spese per:</w:t>
      </w:r>
    </w:p>
    <w:p w14:paraId="250192DD" w14:textId="1ACCA5AE" w:rsidR="00CA242E" w:rsidRDefault="001F7F97" w:rsidP="00CA242E">
      <w:pPr>
        <w:pStyle w:val="Paragrafoelenco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3EB12" wp14:editId="6E3D0418">
                <wp:simplePos x="0" y="0"/>
                <wp:positionH relativeFrom="column">
                  <wp:posOffset>2352226</wp:posOffset>
                </wp:positionH>
                <wp:positionV relativeFrom="paragraph">
                  <wp:posOffset>135890</wp:posOffset>
                </wp:positionV>
                <wp:extent cx="1195705" cy="0"/>
                <wp:effectExtent l="0" t="0" r="10795" b="12700"/>
                <wp:wrapNone/>
                <wp:docPr id="613697327" name="Connettore 1 6136973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34456" id="Connettore 1 613697327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pt,10.7pt" to="279.3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XLsQEAANQDAAAOAAAAZHJzL2Uyb0RvYy54bWysU9tu2zAMfR+wfxD03sgu0F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A242E">
        <w:rPr>
          <w:rFonts w:ascii="Verdana" w:hAnsi="Verdana"/>
          <w:sz w:val="20"/>
          <w:szCs w:val="20"/>
        </w:rPr>
        <w:t xml:space="preserve">Viaggio </w:t>
      </w:r>
      <w:r w:rsidR="00CA242E">
        <w:rPr>
          <w:rFonts w:ascii="Verdana" w:hAnsi="Verdana"/>
          <w:sz w:val="20"/>
          <w:szCs w:val="20"/>
        </w:rPr>
        <w:tab/>
      </w:r>
      <w:r w:rsidR="00CA242E">
        <w:rPr>
          <w:rFonts w:ascii="Verdana" w:hAnsi="Verdana"/>
          <w:sz w:val="20"/>
          <w:szCs w:val="20"/>
        </w:rPr>
        <w:tab/>
        <w:t xml:space="preserve">€ </w:t>
      </w:r>
    </w:p>
    <w:p w14:paraId="547B1E2F" w14:textId="4CBF4C15" w:rsidR="00CA242E" w:rsidRDefault="001F7F97" w:rsidP="00CA242E">
      <w:pPr>
        <w:pStyle w:val="Paragrafoelenco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277B0" wp14:editId="032AEFCF">
                <wp:simplePos x="0" y="0"/>
                <wp:positionH relativeFrom="column">
                  <wp:posOffset>2334260</wp:posOffset>
                </wp:positionH>
                <wp:positionV relativeFrom="paragraph">
                  <wp:posOffset>140521</wp:posOffset>
                </wp:positionV>
                <wp:extent cx="1195705" cy="0"/>
                <wp:effectExtent l="0" t="0" r="10795" b="12700"/>
                <wp:wrapNone/>
                <wp:docPr id="774443957" name="Connettore 1 7744439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45470" id="Connettore 1 774443957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pt,11.05pt" to="277.9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XLsQEAANQDAAAOAAAAZHJzL2Uyb0RvYy54bWysU9tu2zAMfR+wfxD03sgu0F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A242E">
        <w:rPr>
          <w:rFonts w:ascii="Verdana" w:hAnsi="Verdana"/>
          <w:sz w:val="20"/>
          <w:szCs w:val="20"/>
        </w:rPr>
        <w:t xml:space="preserve">Pedaggi </w:t>
      </w:r>
      <w:r w:rsidR="00CA242E">
        <w:rPr>
          <w:rFonts w:ascii="Verdana" w:hAnsi="Verdana"/>
          <w:sz w:val="20"/>
          <w:szCs w:val="20"/>
        </w:rPr>
        <w:tab/>
      </w:r>
      <w:r w:rsidR="00CA242E">
        <w:rPr>
          <w:rFonts w:ascii="Verdana" w:hAnsi="Verdana"/>
          <w:sz w:val="20"/>
          <w:szCs w:val="20"/>
        </w:rPr>
        <w:tab/>
        <w:t xml:space="preserve">€ </w:t>
      </w:r>
    </w:p>
    <w:p w14:paraId="573C6834" w14:textId="0E0DBE4E" w:rsidR="00CA242E" w:rsidRDefault="001F7F97" w:rsidP="00CA242E">
      <w:pPr>
        <w:pStyle w:val="Paragrafoelenco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92102" wp14:editId="052B5B50">
                <wp:simplePos x="0" y="0"/>
                <wp:positionH relativeFrom="column">
                  <wp:posOffset>2318385</wp:posOffset>
                </wp:positionH>
                <wp:positionV relativeFrom="paragraph">
                  <wp:posOffset>150944</wp:posOffset>
                </wp:positionV>
                <wp:extent cx="1195705" cy="0"/>
                <wp:effectExtent l="0" t="0" r="10795" b="12700"/>
                <wp:wrapNone/>
                <wp:docPr id="1671590564" name="Connettore 1 16715905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EDBBC" id="Connettore 1 1671590564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55pt,11.9pt" to="276.7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XLsQEAANQDAAAOAAAAZHJzL2Uyb0RvYy54bWysU9tu2zAMfR+wfxD03sgu0F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CA242E">
        <w:rPr>
          <w:rFonts w:ascii="Verdana" w:hAnsi="Verdana"/>
          <w:sz w:val="20"/>
          <w:szCs w:val="20"/>
        </w:rPr>
        <w:t xml:space="preserve">Pasti </w:t>
      </w:r>
      <w:r w:rsidR="00CA242E">
        <w:rPr>
          <w:rFonts w:ascii="Verdana" w:hAnsi="Verdana"/>
          <w:sz w:val="20"/>
          <w:szCs w:val="20"/>
        </w:rPr>
        <w:tab/>
      </w:r>
      <w:r w:rsidR="00CA242E">
        <w:rPr>
          <w:rFonts w:ascii="Verdana" w:hAnsi="Verdana"/>
          <w:sz w:val="20"/>
          <w:szCs w:val="20"/>
        </w:rPr>
        <w:tab/>
      </w:r>
      <w:r w:rsidR="00CA242E">
        <w:rPr>
          <w:rFonts w:ascii="Verdana" w:hAnsi="Verdana"/>
          <w:sz w:val="20"/>
          <w:szCs w:val="20"/>
        </w:rPr>
        <w:tab/>
        <w:t>€</w:t>
      </w:r>
    </w:p>
    <w:p w14:paraId="4380EB66" w14:textId="404A805E" w:rsidR="00CA242E" w:rsidRDefault="001F7F97" w:rsidP="00CA242E">
      <w:pPr>
        <w:pStyle w:val="Paragrafoelenco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93218" wp14:editId="088BFAE9">
                <wp:simplePos x="0" y="0"/>
                <wp:positionH relativeFrom="column">
                  <wp:posOffset>2338256</wp:posOffset>
                </wp:positionH>
                <wp:positionV relativeFrom="paragraph">
                  <wp:posOffset>145415</wp:posOffset>
                </wp:positionV>
                <wp:extent cx="1195705" cy="0"/>
                <wp:effectExtent l="0" t="0" r="10795" b="12700"/>
                <wp:wrapNone/>
                <wp:docPr id="1892668000" name="Connettore 1 18926680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B6B41" id="Connettore 1 1892668000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1pt,11.45pt" to="278.2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XLsQEAANQDAAAOAAAAZHJzL2Uyb0RvYy54bWysU9tu2zAMfR+wfxD03sgu0F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A242E">
        <w:rPr>
          <w:rFonts w:ascii="Verdana" w:hAnsi="Verdana"/>
          <w:sz w:val="20"/>
          <w:szCs w:val="20"/>
        </w:rPr>
        <w:t>Pernottamenti</w:t>
      </w:r>
      <w:r w:rsidR="00CA242E">
        <w:rPr>
          <w:rFonts w:ascii="Verdana" w:hAnsi="Verdana"/>
          <w:sz w:val="20"/>
          <w:szCs w:val="20"/>
        </w:rPr>
        <w:tab/>
        <w:t>€</w:t>
      </w:r>
    </w:p>
    <w:p w14:paraId="22D6B675" w14:textId="3E99D1FF" w:rsidR="00726DAE" w:rsidRPr="00726DAE" w:rsidRDefault="00CA242E" w:rsidP="00CA242E">
      <w:pPr>
        <w:pStyle w:val="Paragrafoelenco"/>
        <w:spacing w:line="480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(allegata idonea documentazione)</w:t>
      </w:r>
    </w:p>
    <w:p w14:paraId="71B440C2" w14:textId="0CFD44AF" w:rsidR="00726DAE" w:rsidRPr="00726DAE" w:rsidRDefault="00CD67A7" w:rsidP="001F7F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Breno</w:t>
      </w:r>
      <w:r w:rsidR="00726DAE" w:rsidRPr="00726DAE">
        <w:rPr>
          <w:rFonts w:ascii="Verdana" w:hAnsi="Verdana"/>
          <w:sz w:val="20"/>
          <w:szCs w:val="20"/>
        </w:rPr>
        <w:t>,</w:t>
      </w:r>
      <w:r w:rsidR="001F7F97" w:rsidRPr="001F7F97">
        <w:rPr>
          <w:rFonts w:ascii="Verdana" w:hAnsi="Verdana"/>
          <w:noProof/>
          <w:sz w:val="20"/>
          <w:szCs w:val="20"/>
        </w:rPr>
        <w:t xml:space="preserve"> </w:t>
      </w:r>
      <w:r w:rsidR="00726DAE" w:rsidRPr="00726DAE">
        <w:rPr>
          <w:rFonts w:ascii="Verdana" w:hAnsi="Verdana"/>
          <w:sz w:val="20"/>
          <w:szCs w:val="20"/>
        </w:rPr>
        <w:t xml:space="preserve"> </w:t>
      </w:r>
      <w:r w:rsidR="00726DAE" w:rsidRPr="00726DAE">
        <w:rPr>
          <w:rFonts w:ascii="Verdana" w:hAnsi="Verdana"/>
          <w:sz w:val="20"/>
          <w:szCs w:val="20"/>
        </w:rPr>
        <w:tab/>
      </w:r>
      <w:r w:rsidR="00C271A5">
        <w:rPr>
          <w:rFonts w:ascii="Verdana" w:hAnsi="Verdana"/>
          <w:sz w:val="20"/>
          <w:szCs w:val="20"/>
        </w:rPr>
        <w:tab/>
      </w:r>
      <w:r w:rsidR="00C271A5">
        <w:rPr>
          <w:rFonts w:ascii="Verdana" w:hAnsi="Verdana"/>
          <w:sz w:val="20"/>
          <w:szCs w:val="20"/>
        </w:rPr>
        <w:tab/>
      </w:r>
      <w:r w:rsidR="00726DAE" w:rsidRPr="00726DAE">
        <w:rPr>
          <w:rFonts w:ascii="Verdana" w:hAnsi="Verdana"/>
          <w:sz w:val="20"/>
          <w:szCs w:val="20"/>
        </w:rPr>
        <w:tab/>
      </w:r>
      <w:r w:rsidR="00726DAE" w:rsidRPr="00726DAE">
        <w:rPr>
          <w:rFonts w:ascii="Verdana" w:hAnsi="Verdana"/>
          <w:sz w:val="20"/>
          <w:szCs w:val="20"/>
        </w:rPr>
        <w:tab/>
        <w:t xml:space="preserve"> </w:t>
      </w:r>
    </w:p>
    <w:p w14:paraId="385F75B9" w14:textId="2F2F1953" w:rsidR="001F7F97" w:rsidRDefault="001F7F97" w:rsidP="00726DAE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070E3" wp14:editId="2B23F968">
                <wp:simplePos x="0" y="0"/>
                <wp:positionH relativeFrom="column">
                  <wp:posOffset>432884</wp:posOffset>
                </wp:positionH>
                <wp:positionV relativeFrom="paragraph">
                  <wp:posOffset>13335</wp:posOffset>
                </wp:positionV>
                <wp:extent cx="1195705" cy="0"/>
                <wp:effectExtent l="0" t="0" r="10795" b="12700"/>
                <wp:wrapNone/>
                <wp:docPr id="1683430062" name="Connettore 1 16834300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0D340" id="Connettore 1 1683430062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1.05pt" to="128.2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XLsQEAANQDAAAOAAAAZHJzL2Uyb0RvYy54bWysU9tu2zAMfR+wfxD03sgu0F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 w:rsidR="00726DAE" w:rsidRPr="00726DAE">
        <w:rPr>
          <w:rFonts w:ascii="Verdana" w:hAnsi="Verdana"/>
          <w:i/>
          <w:iCs/>
          <w:sz w:val="20"/>
          <w:szCs w:val="20"/>
        </w:rPr>
        <w:tab/>
      </w:r>
      <w:r w:rsidR="00726DAE" w:rsidRPr="00726DAE">
        <w:rPr>
          <w:rFonts w:ascii="Verdana" w:hAnsi="Verdana"/>
          <w:i/>
          <w:iCs/>
          <w:sz w:val="20"/>
          <w:szCs w:val="20"/>
        </w:rPr>
        <w:tab/>
      </w:r>
      <w:r w:rsidR="00726DAE" w:rsidRPr="00726DAE">
        <w:rPr>
          <w:rFonts w:ascii="Verdana" w:hAnsi="Verdana"/>
          <w:i/>
          <w:iCs/>
          <w:sz w:val="20"/>
          <w:szCs w:val="20"/>
        </w:rPr>
        <w:tab/>
      </w:r>
      <w:r w:rsidR="00726DAE" w:rsidRPr="00726DAE">
        <w:rPr>
          <w:rFonts w:ascii="Verdana" w:hAnsi="Verdana"/>
          <w:i/>
          <w:iCs/>
          <w:sz w:val="20"/>
          <w:szCs w:val="20"/>
        </w:rPr>
        <w:tab/>
      </w:r>
      <w:r w:rsidR="00726DAE" w:rsidRPr="00726DAE">
        <w:rPr>
          <w:rFonts w:ascii="Verdana" w:hAnsi="Verdana"/>
          <w:i/>
          <w:iCs/>
          <w:sz w:val="20"/>
          <w:szCs w:val="20"/>
        </w:rPr>
        <w:tab/>
      </w:r>
      <w:r w:rsidR="00726DAE" w:rsidRPr="00726DAE">
        <w:rPr>
          <w:rFonts w:ascii="Verdana" w:hAnsi="Verdana"/>
          <w:i/>
          <w:iCs/>
          <w:sz w:val="20"/>
          <w:szCs w:val="20"/>
        </w:rPr>
        <w:tab/>
      </w:r>
      <w:r w:rsidR="00726DAE" w:rsidRPr="00726DAE">
        <w:rPr>
          <w:rFonts w:ascii="Verdana" w:hAnsi="Verdana"/>
          <w:i/>
          <w:iCs/>
          <w:sz w:val="20"/>
          <w:szCs w:val="20"/>
        </w:rPr>
        <w:tab/>
      </w:r>
      <w:r w:rsidR="00726DAE" w:rsidRPr="00726DAE">
        <w:rPr>
          <w:rFonts w:ascii="Verdana" w:hAnsi="Verdana"/>
          <w:i/>
          <w:iCs/>
          <w:sz w:val="20"/>
          <w:szCs w:val="20"/>
        </w:rPr>
        <w:tab/>
      </w:r>
      <w:r w:rsidR="00C271A5">
        <w:rPr>
          <w:rFonts w:ascii="Verdana" w:hAnsi="Verdana"/>
          <w:i/>
          <w:iCs/>
          <w:sz w:val="20"/>
          <w:szCs w:val="20"/>
        </w:rPr>
        <w:t xml:space="preserve">                  </w:t>
      </w:r>
    </w:p>
    <w:p w14:paraId="0245EC53" w14:textId="544311D1" w:rsidR="001F7F97" w:rsidRDefault="001F7F97" w:rsidP="001F7F97">
      <w:pPr>
        <w:ind w:left="5529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53E8" wp14:editId="06166E56">
                <wp:simplePos x="0" y="0"/>
                <wp:positionH relativeFrom="column">
                  <wp:posOffset>3233420</wp:posOffset>
                </wp:positionH>
                <wp:positionV relativeFrom="paragraph">
                  <wp:posOffset>144594</wp:posOffset>
                </wp:positionV>
                <wp:extent cx="2861945" cy="0"/>
                <wp:effectExtent l="0" t="0" r="8255" b="12700"/>
                <wp:wrapNone/>
                <wp:docPr id="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FD41A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1.4pt" to="479.9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</w:p>
    <w:p w14:paraId="2B2538AE" w14:textId="2B448D89" w:rsidR="00726DAE" w:rsidRPr="00726DAE" w:rsidRDefault="00726DAE" w:rsidP="001F7F97">
      <w:pPr>
        <w:ind w:left="6804"/>
        <w:rPr>
          <w:rFonts w:ascii="Verdana" w:hAnsi="Verdana"/>
          <w:i/>
          <w:iCs/>
          <w:sz w:val="20"/>
          <w:szCs w:val="20"/>
        </w:rPr>
      </w:pPr>
      <w:r w:rsidRPr="009E1678">
        <w:rPr>
          <w:rFonts w:ascii="Verdana" w:hAnsi="Verdana"/>
          <w:sz w:val="20"/>
          <w:szCs w:val="20"/>
        </w:rPr>
        <w:t>firma</w:t>
      </w:r>
    </w:p>
    <w:p w14:paraId="05DEB2EC" w14:textId="08066D26" w:rsidR="00726DAE" w:rsidRPr="009E1678" w:rsidRDefault="00726DAE" w:rsidP="009E1678">
      <w:pPr>
        <w:spacing w:line="276" w:lineRule="auto"/>
        <w:rPr>
          <w:rFonts w:ascii="Verdana" w:hAnsi="Verdana"/>
          <w:sz w:val="18"/>
          <w:szCs w:val="18"/>
        </w:rPr>
      </w:pPr>
    </w:p>
    <w:sectPr w:rsidR="00726DAE" w:rsidRPr="009E1678" w:rsidSect="005B62F9">
      <w:headerReference w:type="default" r:id="rId7"/>
      <w:footerReference w:type="default" r:id="rId8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891C" w14:textId="77777777" w:rsidR="000E61F8" w:rsidRDefault="000E61F8" w:rsidP="005B62F9">
      <w:r>
        <w:separator/>
      </w:r>
    </w:p>
  </w:endnote>
  <w:endnote w:type="continuationSeparator" w:id="0">
    <w:p w14:paraId="66FFE313" w14:textId="77777777" w:rsidR="000E61F8" w:rsidRDefault="000E61F8" w:rsidP="005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21CF" w14:textId="54956E8F" w:rsidR="005B62F9" w:rsidRPr="00142FCA" w:rsidRDefault="00D71AA3" w:rsidP="00255919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45D054" wp14:editId="503BD63F">
              <wp:simplePos x="0" y="0"/>
              <wp:positionH relativeFrom="column">
                <wp:posOffset>0</wp:posOffset>
              </wp:positionH>
              <wp:positionV relativeFrom="paragraph">
                <wp:posOffset>2825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4080BC4" id="Connettore 1 4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90.8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" strokecolor="#92d050" strokeweight="2pt">
              <v:stroke joinstyle="miter"/>
            </v:line>
          </w:pict>
        </mc:Fallback>
      </mc:AlternateContent>
    </w:r>
    <w:r w:rsidR="005B62F9">
      <w:rPr>
        <w:rFonts w:ascii="Verdana" w:hAnsi="Verdana"/>
        <w:iCs/>
        <w:noProof/>
        <w:szCs w:val="16"/>
      </w:rPr>
      <w:drawing>
        <wp:inline distT="0" distB="0" distL="0" distR="0" wp14:anchorId="26E189B2" wp14:editId="5D83AFC4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2F9" w:rsidRPr="00142FCA">
      <w:rPr>
        <w:rFonts w:ascii="Verdana" w:hAnsi="Verdana"/>
        <w:i w:val="0"/>
        <w:iCs/>
        <w:szCs w:val="16"/>
      </w:rPr>
      <w:t xml:space="preserve">Sede: Via Folgore, 19 </w:t>
    </w:r>
    <w:r w:rsidR="005B62F9">
      <w:rPr>
        <w:rFonts w:ascii="Verdana" w:hAnsi="Verdana"/>
        <w:i w:val="0"/>
        <w:iCs/>
        <w:szCs w:val="16"/>
      </w:rPr>
      <w:t xml:space="preserve">- </w:t>
    </w:r>
    <w:r w:rsidR="005B62F9" w:rsidRPr="00142FCA">
      <w:rPr>
        <w:rFonts w:ascii="Verdana" w:hAnsi="Verdana"/>
        <w:i w:val="0"/>
        <w:iCs/>
        <w:szCs w:val="16"/>
      </w:rPr>
      <w:t xml:space="preserve">25043 BRENO (BS) Tel. </w:t>
    </w:r>
    <w:r w:rsidR="00C228C1" w:rsidRPr="00142FCA">
      <w:rPr>
        <w:rFonts w:ascii="Verdana" w:hAnsi="Verdana"/>
        <w:i w:val="0"/>
        <w:iCs/>
        <w:szCs w:val="16"/>
      </w:rPr>
      <w:t xml:space="preserve">036422466 </w:t>
    </w:r>
    <w:r w:rsidR="00C228C1">
      <w:rPr>
        <w:rFonts w:ascii="Verdana" w:hAnsi="Verdana"/>
        <w:i w:val="0"/>
        <w:iCs/>
        <w:szCs w:val="16"/>
      </w:rPr>
      <w:t>Fax</w:t>
    </w:r>
    <w:r w:rsidR="005B62F9" w:rsidRPr="00142FCA">
      <w:rPr>
        <w:rFonts w:ascii="Verdana" w:hAnsi="Verdana"/>
        <w:i w:val="0"/>
        <w:iCs/>
        <w:szCs w:val="16"/>
      </w:rPr>
      <w:t xml:space="preserve"> 0364320365 e-mail:</w:t>
    </w:r>
    <w:r w:rsidR="008B04D3">
      <w:rPr>
        <w:rFonts w:ascii="Verdana" w:hAnsi="Verdana"/>
        <w:i w:val="0"/>
        <w:iCs/>
        <w:szCs w:val="16"/>
      </w:rPr>
      <w:t xml:space="preserve"> </w:t>
    </w:r>
    <w:r w:rsidR="008B04D3"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="005B62F9"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33B9F1B2" w14:textId="3B49240E" w:rsidR="00D71AA3" w:rsidRPr="00BD7840" w:rsidRDefault="00E86440" w:rsidP="00D71AA3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="005B62F9" w:rsidRPr="00142FCA">
      <w:rPr>
        <w:rFonts w:ascii="Verdana" w:hAnsi="Verdana"/>
        <w:iCs/>
        <w:sz w:val="16"/>
        <w:szCs w:val="16"/>
      </w:rPr>
      <w:t>Succursale: Via Martiri della L</w:t>
    </w:r>
    <w:r w:rsidR="005B62F9">
      <w:rPr>
        <w:rFonts w:ascii="Verdana" w:hAnsi="Verdana"/>
        <w:iCs/>
        <w:sz w:val="16"/>
        <w:szCs w:val="16"/>
      </w:rPr>
      <w:t>ibertà</w:t>
    </w:r>
    <w:r w:rsidR="005B62F9" w:rsidRPr="00E92478">
      <w:rPr>
        <w:rFonts w:ascii="Verdana" w:hAnsi="Verdana"/>
        <w:iCs/>
        <w:sz w:val="16"/>
        <w:szCs w:val="16"/>
      </w:rPr>
      <w:t>,</w:t>
    </w:r>
    <w:r w:rsidR="005B62F9">
      <w:rPr>
        <w:rFonts w:ascii="Verdana" w:hAnsi="Verdana"/>
        <w:iCs/>
        <w:sz w:val="16"/>
        <w:szCs w:val="16"/>
      </w:rPr>
      <w:t xml:space="preserve"> 11/b</w:t>
    </w:r>
    <w:r w:rsidR="005B62F9" w:rsidRPr="00E92478">
      <w:rPr>
        <w:rFonts w:ascii="Verdana" w:hAnsi="Verdana"/>
        <w:iCs/>
        <w:sz w:val="16"/>
        <w:szCs w:val="16"/>
      </w:rPr>
      <w:t xml:space="preserve"> </w:t>
    </w:r>
    <w:r w:rsidR="00FB6324">
      <w:rPr>
        <w:rFonts w:ascii="Verdana" w:hAnsi="Verdana"/>
        <w:iCs/>
        <w:sz w:val="16"/>
        <w:szCs w:val="16"/>
      </w:rPr>
      <w:t>-</w:t>
    </w:r>
    <w:r w:rsidR="00FB6324" w:rsidRPr="00E92478">
      <w:rPr>
        <w:rFonts w:ascii="Verdana" w:hAnsi="Verdana"/>
        <w:iCs/>
        <w:sz w:val="16"/>
        <w:szCs w:val="16"/>
      </w:rPr>
      <w:t xml:space="preserve"> 25043</w:t>
    </w:r>
    <w:r w:rsidR="005B62F9"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F0AF" w14:textId="77777777" w:rsidR="000E61F8" w:rsidRDefault="000E61F8" w:rsidP="005B62F9">
      <w:r>
        <w:separator/>
      </w:r>
    </w:p>
  </w:footnote>
  <w:footnote w:type="continuationSeparator" w:id="0">
    <w:p w14:paraId="307DAAAE" w14:textId="77777777" w:rsidR="000E61F8" w:rsidRDefault="000E61F8" w:rsidP="005B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BE5B" w14:textId="77777777" w:rsidR="005B62F9" w:rsidRDefault="005B62F9" w:rsidP="005B62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EE169B0" wp14:editId="0C2C968B">
          <wp:extent cx="347730" cy="420370"/>
          <wp:effectExtent l="0" t="0" r="0" b="0"/>
          <wp:docPr id="10" name="Immagine 10" descr="Logo Repubblica Italiana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Repubblica Italiana&#10;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143"/>
                  <a:stretch/>
                </pic:blipFill>
                <pic:spPr bwMode="auto">
                  <a:xfrm>
                    <a:off x="0" y="0"/>
                    <a:ext cx="347730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7A799C" w14:textId="3AF13773" w:rsidR="005B62F9" w:rsidRDefault="005B62F9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</w:t>
    </w:r>
    <w:r w:rsidR="00F94FAD">
      <w:rPr>
        <w:rFonts w:ascii="Verdana" w:hAnsi="Verdana" w:cs="Verdana"/>
        <w:b/>
        <w:bCs/>
        <w:iCs/>
      </w:rPr>
      <w:t xml:space="preserve"> e del Merito</w:t>
    </w:r>
  </w:p>
  <w:p w14:paraId="0B981344" w14:textId="70B4864D" w:rsidR="005B62F9" w:rsidRDefault="005B62F9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 xml:space="preserve">Liceo Scientifico </w:t>
    </w:r>
    <w:r w:rsidR="00C228C1">
      <w:rPr>
        <w:rFonts w:ascii="Verdana" w:hAnsi="Verdana" w:cs="Verdana"/>
        <w:iCs/>
      </w:rPr>
      <w:t>“</w:t>
    </w:r>
    <w:r>
      <w:rPr>
        <w:rFonts w:ascii="Verdana" w:hAnsi="Verdana" w:cs="Verdana"/>
        <w:iCs/>
      </w:rPr>
      <w:t>Camillo Golgi</w:t>
    </w:r>
    <w:r w:rsidR="00C228C1">
      <w:rPr>
        <w:rFonts w:ascii="Verdana" w:hAnsi="Verdana" w:cs="Verdana"/>
        <w:iCs/>
      </w:rPr>
      <w:t>”</w:t>
    </w:r>
  </w:p>
  <w:p w14:paraId="6427D704" w14:textId="77777777" w:rsidR="005B62F9" w:rsidRPr="00F94FAD" w:rsidRDefault="005B62F9" w:rsidP="005B62F9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>. BSPS03000P – Cod. Fisc. 81003670171</w:t>
    </w:r>
  </w:p>
  <w:p w14:paraId="6770A0F2" w14:textId="5E3E0CD5" w:rsidR="005B62F9" w:rsidRPr="005B62F9" w:rsidRDefault="00BD784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57D3A" wp14:editId="6BF6A117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72AD142" id="Connettore 1 8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99525" wp14:editId="0D7F1FA6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3" name="Connettore 1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2D743C5" id="Connettore 1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D1828"/>
    <w:multiLevelType w:val="hybridMultilevel"/>
    <w:tmpl w:val="B204D7C4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6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3"/>
    <w:rsid w:val="00015472"/>
    <w:rsid w:val="000E61F8"/>
    <w:rsid w:val="001464F5"/>
    <w:rsid w:val="00175B03"/>
    <w:rsid w:val="001F7F97"/>
    <w:rsid w:val="00255919"/>
    <w:rsid w:val="00273CD4"/>
    <w:rsid w:val="002E0FDB"/>
    <w:rsid w:val="0034246D"/>
    <w:rsid w:val="00383E06"/>
    <w:rsid w:val="003E7CA3"/>
    <w:rsid w:val="00431804"/>
    <w:rsid w:val="004756B5"/>
    <w:rsid w:val="005005E7"/>
    <w:rsid w:val="005B62F9"/>
    <w:rsid w:val="00675CE6"/>
    <w:rsid w:val="00726DAE"/>
    <w:rsid w:val="00753F18"/>
    <w:rsid w:val="0077789A"/>
    <w:rsid w:val="007E6874"/>
    <w:rsid w:val="008057D4"/>
    <w:rsid w:val="00896577"/>
    <w:rsid w:val="008A61F3"/>
    <w:rsid w:val="008B04D3"/>
    <w:rsid w:val="00913956"/>
    <w:rsid w:val="009974C4"/>
    <w:rsid w:val="009E1678"/>
    <w:rsid w:val="00B3660C"/>
    <w:rsid w:val="00BC383B"/>
    <w:rsid w:val="00BD7840"/>
    <w:rsid w:val="00C228C1"/>
    <w:rsid w:val="00C271A5"/>
    <w:rsid w:val="00CA242E"/>
    <w:rsid w:val="00CD67A7"/>
    <w:rsid w:val="00D11071"/>
    <w:rsid w:val="00D71AA3"/>
    <w:rsid w:val="00D846E7"/>
    <w:rsid w:val="00E050AB"/>
    <w:rsid w:val="00E47D98"/>
    <w:rsid w:val="00E86440"/>
    <w:rsid w:val="00EF65B0"/>
    <w:rsid w:val="00F40DFA"/>
    <w:rsid w:val="00F77456"/>
    <w:rsid w:val="00F94FAD"/>
    <w:rsid w:val="00FB6324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273E9"/>
  <w15:chartTrackingRefBased/>
  <w15:docId w15:val="{0ADC02BA-20F6-C64B-B695-9BE1B1AF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7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B62F9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2F9"/>
  </w:style>
  <w:style w:type="paragraph" w:styleId="Pidipagina">
    <w:name w:val="footer"/>
    <w:basedOn w:val="Normale"/>
    <w:link w:val="Pidipagina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2F9"/>
  </w:style>
  <w:style w:type="character" w:customStyle="1" w:styleId="Titolo2Carattere">
    <w:name w:val="Titolo 2 Carattere"/>
    <w:basedOn w:val="Carpredefinitoparagrafo"/>
    <w:link w:val="Titolo2"/>
    <w:rsid w:val="005B62F9"/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styleId="Collegamentoipertestuale">
    <w:name w:val="Hyperlink"/>
    <w:semiHidden/>
    <w:rsid w:val="005B62F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4D3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semiHidden/>
    <w:rsid w:val="00726DAE"/>
  </w:style>
  <w:style w:type="character" w:styleId="Collegamentovisitato">
    <w:name w:val="FollowedHyperlink"/>
    <w:basedOn w:val="Carpredefinitoparagrafo"/>
    <w:uiPriority w:val="99"/>
    <w:semiHidden/>
    <w:unhideWhenUsed/>
    <w:rsid w:val="00E8644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7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D67A7"/>
    <w:pPr>
      <w:ind w:left="720"/>
      <w:contextualSpacing/>
    </w:pPr>
  </w:style>
  <w:style w:type="paragraph" w:styleId="Nessunaspaziatura">
    <w:name w:val="No Spacing"/>
    <w:uiPriority w:val="1"/>
    <w:qFormat/>
    <w:rsid w:val="00CD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us/Desktop/A%20C%20C%20E%20S%20S%20/Intestazione%20e%20pie&#768;%20di%20pagina.dotx" TargetMode="Externa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e piè di pagina.dotx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ML123a Richiesta certificato docenti</vt:lpstr>
    </vt:vector>
  </TitlesOfParts>
  <Manager/>
  <Company/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ML123a Richiesta certificato docenti</dc:title>
  <dc:subject/>
  <dc:creator>CB</dc:creator>
  <cp:keywords/>
  <dc:description/>
  <cp:lastModifiedBy>Bettoni Caterina</cp:lastModifiedBy>
  <cp:revision>2</cp:revision>
  <dcterms:created xsi:type="dcterms:W3CDTF">2024-05-28T11:59:00Z</dcterms:created>
  <dcterms:modified xsi:type="dcterms:W3CDTF">2024-05-28T11:59:00Z</dcterms:modified>
  <cp:category/>
</cp:coreProperties>
</file>